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64" w:rsidRPr="00557864" w:rsidRDefault="00557864" w:rsidP="00557864">
      <w:pPr>
        <w:pStyle w:val="Default"/>
        <w:rPr>
          <w:rFonts w:ascii="Bookman Old Style" w:hAnsi="Bookman Old Style"/>
        </w:rPr>
      </w:pPr>
      <w:bookmarkStart w:id="0" w:name="_GoBack"/>
      <w:bookmarkEnd w:id="0"/>
    </w:p>
    <w:p w:rsidR="00557864" w:rsidRPr="00557864" w:rsidRDefault="00557864" w:rsidP="00557864">
      <w:pPr>
        <w:pStyle w:val="Default"/>
        <w:rPr>
          <w:rFonts w:ascii="Bookman Old Style" w:hAnsi="Bookman Old Style"/>
          <w:lang w:val="en-US"/>
        </w:rPr>
      </w:pPr>
      <w:r w:rsidRPr="00557864">
        <w:rPr>
          <w:rFonts w:ascii="Bookman Old Style" w:hAnsi="Bookman Old Style"/>
          <w:lang w:val="en-US"/>
        </w:rPr>
        <w:t xml:space="preserve">Program SIKS Data Science Course </w:t>
      </w:r>
    </w:p>
    <w:p w:rsidR="00557864" w:rsidRPr="00557864" w:rsidRDefault="00557864" w:rsidP="00557864">
      <w:pPr>
        <w:pStyle w:val="Default"/>
        <w:rPr>
          <w:rFonts w:ascii="Bookman Old Style" w:hAnsi="Bookman Old Style"/>
          <w:lang w:val="en-US"/>
        </w:rPr>
      </w:pP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proofErr w:type="spellStart"/>
      <w:r w:rsidRPr="00557864">
        <w:rPr>
          <w:rFonts w:ascii="Bookman Old Style" w:hAnsi="Bookman Old Style" w:cs="Arial"/>
          <w:lang w:val="en-US"/>
        </w:rPr>
        <w:t>Vught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, May 19-20, 2016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</w:p>
    <w:p w:rsidR="00557864" w:rsidRPr="00557864" w:rsidRDefault="00557864" w:rsidP="00557864">
      <w:pPr>
        <w:pStyle w:val="Default"/>
        <w:rPr>
          <w:rFonts w:ascii="Bookman Old Style" w:hAnsi="Bookman Old Style" w:cs="Arial"/>
          <w:b/>
          <w:bCs/>
          <w:lang w:val="en-US"/>
        </w:rPr>
      </w:pPr>
      <w:r w:rsidRPr="00557864">
        <w:rPr>
          <w:rFonts w:ascii="Bookman Old Style" w:hAnsi="Bookman Old Style" w:cs="Arial"/>
          <w:b/>
          <w:bCs/>
          <w:lang w:val="en-US"/>
        </w:rPr>
        <w:t xml:space="preserve">Day 1 (Thursday 19)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9.30  </w:t>
      </w:r>
      <w:r w:rsidR="00300847">
        <w:rPr>
          <w:rFonts w:ascii="Bookman Old Style" w:hAnsi="Bookman Old Style" w:cs="Arial"/>
          <w:lang w:val="en-US"/>
        </w:rPr>
        <w:t xml:space="preserve"> </w:t>
      </w:r>
      <w:r w:rsidRPr="00557864">
        <w:rPr>
          <w:rFonts w:ascii="Bookman Old Style" w:hAnsi="Bookman Old Style" w:cs="Arial"/>
          <w:lang w:val="en-US"/>
        </w:rPr>
        <w:t xml:space="preserve">opening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9.45  </w:t>
      </w:r>
      <w:r w:rsidR="00300847">
        <w:rPr>
          <w:rFonts w:ascii="Bookman Old Style" w:hAnsi="Bookman Old Style" w:cs="Arial"/>
          <w:lang w:val="en-US"/>
        </w:rPr>
        <w:t xml:space="preserve"> </w:t>
      </w:r>
      <w:r w:rsidRPr="00557864">
        <w:rPr>
          <w:rFonts w:ascii="Bookman Old Style" w:hAnsi="Bookman Old Style" w:cs="Arial"/>
          <w:lang w:val="en-US"/>
        </w:rPr>
        <w:t xml:space="preserve">Dr. Hans </w:t>
      </w:r>
      <w:proofErr w:type="spellStart"/>
      <w:r w:rsidRPr="00557864">
        <w:rPr>
          <w:rFonts w:ascii="Bookman Old Style" w:hAnsi="Bookman Old Style" w:cs="Arial"/>
          <w:lang w:val="en-US"/>
        </w:rPr>
        <w:t>Weigand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</w:t>
      </w:r>
      <w:proofErr w:type="spellStart"/>
      <w:r w:rsidRPr="00557864">
        <w:rPr>
          <w:rFonts w:ascii="Bookman Old Style" w:hAnsi="Bookman Old Style" w:cs="Arial"/>
          <w:lang w:val="en-US"/>
        </w:rPr>
        <w:t>TiU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): Creating Value with Big Data Analytics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</w:rPr>
      </w:pPr>
      <w:r w:rsidRPr="00557864">
        <w:rPr>
          <w:rFonts w:ascii="Bookman Old Style" w:hAnsi="Bookman Old Style" w:cs="Arial"/>
        </w:rPr>
        <w:t xml:space="preserve">10.30 break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</w:rPr>
      </w:pPr>
      <w:r w:rsidRPr="00557864">
        <w:rPr>
          <w:rFonts w:ascii="Bookman Old Style" w:hAnsi="Bookman Old Style" w:cs="Arial"/>
        </w:rPr>
        <w:t>10.45 Prof.</w:t>
      </w:r>
      <w:r w:rsidR="00B5064D">
        <w:rPr>
          <w:rFonts w:ascii="Bookman Old Style" w:hAnsi="Bookman Old Style" w:cs="Arial"/>
        </w:rPr>
        <w:t xml:space="preserve"> </w:t>
      </w:r>
      <w:r w:rsidRPr="00557864">
        <w:rPr>
          <w:rFonts w:ascii="Bookman Old Style" w:hAnsi="Bookman Old Style" w:cs="Arial"/>
        </w:rPr>
        <w:t xml:space="preserve">dr. Maarten de Rijke (UvA): Information Retrieval </w:t>
      </w:r>
    </w:p>
    <w:p w:rsidR="00557864" w:rsidRPr="00300847" w:rsidRDefault="00557864" w:rsidP="00557864">
      <w:pPr>
        <w:pStyle w:val="Default"/>
        <w:rPr>
          <w:rFonts w:ascii="Bookman Old Style" w:hAnsi="Bookman Old Style" w:cs="Arial"/>
        </w:rPr>
      </w:pPr>
      <w:r w:rsidRPr="00300847">
        <w:rPr>
          <w:rFonts w:ascii="Bookman Old Style" w:hAnsi="Bookman Old Style" w:cs="Arial"/>
        </w:rPr>
        <w:t xml:space="preserve">12.15 lunch break </w:t>
      </w:r>
    </w:p>
    <w:p w:rsidR="00557864" w:rsidRPr="00B5064D" w:rsidRDefault="00557864" w:rsidP="00557864">
      <w:pPr>
        <w:pStyle w:val="Default"/>
        <w:rPr>
          <w:rFonts w:ascii="Bookman Old Style" w:hAnsi="Bookman Old Style" w:cs="Arial"/>
        </w:rPr>
      </w:pPr>
      <w:r w:rsidRPr="00B5064D">
        <w:rPr>
          <w:rFonts w:ascii="Bookman Old Style" w:hAnsi="Bookman Old Style" w:cs="Arial"/>
        </w:rPr>
        <w:t>13.30 Prof.</w:t>
      </w:r>
      <w:r w:rsidR="00B5064D" w:rsidRPr="00B5064D">
        <w:rPr>
          <w:rFonts w:ascii="Bookman Old Style" w:hAnsi="Bookman Old Style" w:cs="Arial"/>
        </w:rPr>
        <w:t xml:space="preserve"> dr. Wil van der </w:t>
      </w:r>
      <w:r w:rsidRPr="00B5064D">
        <w:rPr>
          <w:rFonts w:ascii="Bookman Old Style" w:hAnsi="Bookman Old Style" w:cs="Arial"/>
        </w:rPr>
        <w:t xml:space="preserve"> Aalst (TUE): </w:t>
      </w:r>
      <w:proofErr w:type="spellStart"/>
      <w:r w:rsidRPr="00B5064D">
        <w:rPr>
          <w:rFonts w:ascii="Bookman Old Style" w:hAnsi="Bookman Old Style" w:cs="Arial"/>
        </w:rPr>
        <w:t>Process</w:t>
      </w:r>
      <w:proofErr w:type="spellEnd"/>
      <w:r w:rsidRPr="00B5064D">
        <w:rPr>
          <w:rFonts w:ascii="Bookman Old Style" w:hAnsi="Bookman Old Style" w:cs="Arial"/>
        </w:rPr>
        <w:t xml:space="preserve"> </w:t>
      </w:r>
      <w:proofErr w:type="spellStart"/>
      <w:r w:rsidRPr="00B5064D">
        <w:rPr>
          <w:rFonts w:ascii="Bookman Old Style" w:hAnsi="Bookman Old Style" w:cs="Arial"/>
        </w:rPr>
        <w:t>Mining</w:t>
      </w:r>
      <w:proofErr w:type="spellEnd"/>
      <w:r w:rsidRPr="00B5064D">
        <w:rPr>
          <w:rFonts w:ascii="Bookman Old Style" w:hAnsi="Bookman Old Style" w:cs="Arial"/>
        </w:rPr>
        <w:t xml:space="preserve"> </w:t>
      </w:r>
    </w:p>
    <w:p w:rsidR="00557864" w:rsidRPr="00B5064D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B5064D">
        <w:rPr>
          <w:rFonts w:ascii="Bookman Old Style" w:hAnsi="Bookman Old Style" w:cs="Arial"/>
          <w:lang w:val="en-US"/>
        </w:rPr>
        <w:t xml:space="preserve">15.00 break </w:t>
      </w:r>
    </w:p>
    <w:p w:rsidR="00557864" w:rsidRPr="00300847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300847">
        <w:rPr>
          <w:rFonts w:ascii="Bookman Old Style" w:hAnsi="Bookman Old Style" w:cs="Arial"/>
          <w:lang w:val="en-US"/>
        </w:rPr>
        <w:t>15.15 Prof.</w:t>
      </w:r>
      <w:r w:rsidR="00B5064D" w:rsidRPr="00300847">
        <w:rPr>
          <w:rFonts w:ascii="Bookman Old Style" w:hAnsi="Bookman Old Style" w:cs="Arial"/>
          <w:lang w:val="en-US"/>
        </w:rPr>
        <w:t xml:space="preserve"> </w:t>
      </w:r>
      <w:r w:rsidRPr="00300847">
        <w:rPr>
          <w:rFonts w:ascii="Bookman Old Style" w:hAnsi="Bookman Old Style" w:cs="Arial"/>
          <w:lang w:val="en-US"/>
        </w:rPr>
        <w:t xml:space="preserve">dr. Arno </w:t>
      </w:r>
      <w:proofErr w:type="spellStart"/>
      <w:r w:rsidRPr="00300847">
        <w:rPr>
          <w:rFonts w:ascii="Bookman Old Style" w:hAnsi="Bookman Old Style" w:cs="Arial"/>
          <w:lang w:val="en-US"/>
        </w:rPr>
        <w:t>Siebes</w:t>
      </w:r>
      <w:proofErr w:type="spellEnd"/>
      <w:r w:rsidRPr="00300847">
        <w:rPr>
          <w:rFonts w:ascii="Bookman Old Style" w:hAnsi="Bookman Old Style" w:cs="Arial"/>
          <w:lang w:val="en-US"/>
        </w:rPr>
        <w:t xml:space="preserve"> (UU): Data Mining </w:t>
      </w:r>
    </w:p>
    <w:p w:rsidR="00557864" w:rsidRPr="00B5064D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B5064D">
        <w:rPr>
          <w:rFonts w:ascii="Bookman Old Style" w:hAnsi="Bookman Old Style" w:cs="Arial"/>
          <w:lang w:val="en-US"/>
        </w:rPr>
        <w:t xml:space="preserve">16.45 Koen </w:t>
      </w:r>
      <w:proofErr w:type="spellStart"/>
      <w:r w:rsidRPr="00B5064D">
        <w:rPr>
          <w:rFonts w:ascii="Bookman Old Style" w:hAnsi="Bookman Old Style" w:cs="Arial"/>
          <w:lang w:val="en-US"/>
        </w:rPr>
        <w:t>Crommentuijn</w:t>
      </w:r>
      <w:proofErr w:type="spellEnd"/>
      <w:r w:rsidRPr="00B5064D">
        <w:rPr>
          <w:rFonts w:ascii="Bookman Old Style" w:hAnsi="Bookman Old Style" w:cs="Arial"/>
          <w:lang w:val="en-US"/>
        </w:rPr>
        <w:t xml:space="preserve"> (</w:t>
      </w:r>
      <w:proofErr w:type="spellStart"/>
      <w:r w:rsidRPr="00B5064D">
        <w:rPr>
          <w:rFonts w:ascii="Bookman Old Style" w:hAnsi="Bookman Old Style" w:cs="Arial"/>
          <w:lang w:val="en-US"/>
        </w:rPr>
        <w:t>Adversitement</w:t>
      </w:r>
      <w:proofErr w:type="spellEnd"/>
      <w:r w:rsidRPr="00B5064D">
        <w:rPr>
          <w:rFonts w:ascii="Bookman Old Style" w:hAnsi="Bookman Old Style" w:cs="Arial"/>
          <w:lang w:val="en-US"/>
        </w:rPr>
        <w:t xml:space="preserve"> BV): Data in Motion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18.00 end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</w:p>
    <w:p w:rsidR="00557864" w:rsidRPr="00557864" w:rsidRDefault="00557864" w:rsidP="00557864">
      <w:pPr>
        <w:pStyle w:val="Default"/>
        <w:rPr>
          <w:rFonts w:ascii="Bookman Old Style" w:hAnsi="Bookman Old Style" w:cs="Arial"/>
          <w:b/>
          <w:bCs/>
          <w:lang w:val="en-US"/>
        </w:rPr>
      </w:pPr>
      <w:r w:rsidRPr="00557864">
        <w:rPr>
          <w:rFonts w:ascii="Bookman Old Style" w:hAnsi="Bookman Old Style" w:cs="Arial"/>
          <w:b/>
          <w:bCs/>
          <w:lang w:val="en-US"/>
        </w:rPr>
        <w:t xml:space="preserve">Day 2 (Friday 20)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9.00  </w:t>
      </w:r>
      <w:r w:rsidR="00B5064D">
        <w:rPr>
          <w:rFonts w:ascii="Bookman Old Style" w:hAnsi="Bookman Old Style" w:cs="Arial"/>
          <w:lang w:val="en-US"/>
        </w:rPr>
        <w:t xml:space="preserve"> </w:t>
      </w:r>
      <w:r w:rsidRPr="00557864">
        <w:rPr>
          <w:rFonts w:ascii="Bookman Old Style" w:hAnsi="Bookman Old Style" w:cs="Arial"/>
          <w:lang w:val="en-US"/>
        </w:rPr>
        <w:t xml:space="preserve">Prof. Dr. Peter </w:t>
      </w:r>
      <w:proofErr w:type="spellStart"/>
      <w:r w:rsidRPr="00557864">
        <w:rPr>
          <w:rFonts w:ascii="Bookman Old Style" w:hAnsi="Bookman Old Style" w:cs="Arial"/>
          <w:lang w:val="en-US"/>
        </w:rPr>
        <w:t>Boncz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(CWI): Data Management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10.30 break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10.45 Dr. Laura </w:t>
      </w:r>
      <w:proofErr w:type="spellStart"/>
      <w:r w:rsidRPr="00557864">
        <w:rPr>
          <w:rFonts w:ascii="Bookman Old Style" w:hAnsi="Bookman Old Style" w:cs="Arial"/>
          <w:lang w:val="en-US"/>
        </w:rPr>
        <w:t>Hollink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(CWI): Linked Open Data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12.00 lunch break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13.15 </w:t>
      </w:r>
      <w:r w:rsidR="00B5064D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557864">
        <w:rPr>
          <w:rFonts w:ascii="Bookman Old Style" w:hAnsi="Bookman Old Style" w:cs="Arial"/>
          <w:lang w:val="en-US"/>
        </w:rPr>
        <w:t>Yulia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557864">
        <w:rPr>
          <w:rFonts w:ascii="Bookman Old Style" w:hAnsi="Bookman Old Style" w:cs="Arial"/>
          <w:lang w:val="en-US"/>
        </w:rPr>
        <w:t>Efremova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(TU/e): Mining Social Structures from Genealogical Data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14.00 Julia </w:t>
      </w:r>
      <w:proofErr w:type="spellStart"/>
      <w:r w:rsidRPr="00557864">
        <w:rPr>
          <w:rFonts w:ascii="Bookman Old Style" w:hAnsi="Bookman Old Style" w:cs="Arial"/>
          <w:lang w:val="en-US"/>
        </w:rPr>
        <w:t>Kiseleva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(TU/e): Contextual Information in Searching and Browsing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14.45 break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en-US"/>
        </w:rPr>
      </w:pPr>
      <w:r w:rsidRPr="00557864">
        <w:rPr>
          <w:rFonts w:ascii="Bookman Old Style" w:hAnsi="Bookman Old Style" w:cs="Arial"/>
          <w:lang w:val="en-US"/>
        </w:rPr>
        <w:t xml:space="preserve">15.00 Dr. </w:t>
      </w:r>
      <w:proofErr w:type="spellStart"/>
      <w:r w:rsidRPr="00557864">
        <w:rPr>
          <w:rFonts w:ascii="Bookman Old Style" w:hAnsi="Bookman Old Style" w:cs="Arial"/>
          <w:lang w:val="en-US"/>
        </w:rPr>
        <w:t>Allessandro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</w:t>
      </w:r>
      <w:proofErr w:type="spellStart"/>
      <w:r w:rsidRPr="00557864">
        <w:rPr>
          <w:rFonts w:ascii="Bookman Old Style" w:hAnsi="Bookman Old Style" w:cs="Arial"/>
          <w:lang w:val="en-US"/>
        </w:rPr>
        <w:t>Bosson</w:t>
      </w:r>
      <w:proofErr w:type="spellEnd"/>
      <w:r w:rsidRPr="00557864">
        <w:rPr>
          <w:rFonts w:ascii="Bookman Old Style" w:hAnsi="Bookman Old Style" w:cs="Arial"/>
          <w:lang w:val="en-US"/>
        </w:rPr>
        <w:t xml:space="preserve"> (TUD): Human Computing </w:t>
      </w:r>
    </w:p>
    <w:p w:rsidR="00557864" w:rsidRPr="00557864" w:rsidRDefault="00557864" w:rsidP="00557864">
      <w:pPr>
        <w:pStyle w:val="Default"/>
        <w:rPr>
          <w:rFonts w:ascii="Bookman Old Style" w:hAnsi="Bookman Old Style" w:cs="Arial"/>
          <w:lang w:val="fr-FR"/>
        </w:rPr>
      </w:pPr>
      <w:r w:rsidRPr="00557864">
        <w:rPr>
          <w:rFonts w:ascii="Bookman Old Style" w:hAnsi="Bookman Old Style" w:cs="Arial"/>
          <w:lang w:val="fr-FR"/>
        </w:rPr>
        <w:t xml:space="preserve">16.00 Dr. Flavius </w:t>
      </w:r>
      <w:proofErr w:type="spellStart"/>
      <w:r w:rsidRPr="00557864">
        <w:rPr>
          <w:rFonts w:ascii="Bookman Old Style" w:hAnsi="Bookman Old Style" w:cs="Arial"/>
          <w:lang w:val="fr-FR"/>
        </w:rPr>
        <w:t>Francescar</w:t>
      </w:r>
      <w:proofErr w:type="spellEnd"/>
      <w:r w:rsidRPr="00557864">
        <w:rPr>
          <w:rFonts w:ascii="Bookman Old Style" w:hAnsi="Bookman Old Style" w:cs="Arial"/>
          <w:lang w:val="fr-FR"/>
        </w:rPr>
        <w:t xml:space="preserve"> (EUR): Sentiment </w:t>
      </w:r>
      <w:proofErr w:type="spellStart"/>
      <w:r w:rsidRPr="00557864">
        <w:rPr>
          <w:rFonts w:ascii="Bookman Old Style" w:hAnsi="Bookman Old Style" w:cs="Arial"/>
          <w:lang w:val="fr-FR"/>
        </w:rPr>
        <w:t>Analysis</w:t>
      </w:r>
      <w:proofErr w:type="spellEnd"/>
      <w:r w:rsidRPr="00557864">
        <w:rPr>
          <w:rFonts w:ascii="Bookman Old Style" w:hAnsi="Bookman Old Style" w:cs="Arial"/>
          <w:lang w:val="fr-FR"/>
        </w:rPr>
        <w:t xml:space="preserve"> </w:t>
      </w:r>
    </w:p>
    <w:p w:rsidR="00C93FFD" w:rsidRPr="00557864" w:rsidRDefault="00557864" w:rsidP="00557864">
      <w:pPr>
        <w:rPr>
          <w:rFonts w:ascii="Bookman Old Style" w:hAnsi="Bookman Old Style"/>
          <w:sz w:val="24"/>
          <w:szCs w:val="24"/>
        </w:rPr>
      </w:pPr>
      <w:r w:rsidRPr="00557864">
        <w:rPr>
          <w:rFonts w:ascii="Bookman Old Style" w:hAnsi="Bookman Old Style" w:cs="Arial"/>
          <w:sz w:val="24"/>
          <w:szCs w:val="24"/>
        </w:rPr>
        <w:t>17.00 end</w:t>
      </w:r>
    </w:p>
    <w:sectPr w:rsidR="00C93FFD" w:rsidRPr="00557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64"/>
    <w:rsid w:val="000058CA"/>
    <w:rsid w:val="00012BA6"/>
    <w:rsid w:val="000141DC"/>
    <w:rsid w:val="000464B8"/>
    <w:rsid w:val="00057F8A"/>
    <w:rsid w:val="00063597"/>
    <w:rsid w:val="00063A81"/>
    <w:rsid w:val="00070E9D"/>
    <w:rsid w:val="000978FB"/>
    <w:rsid w:val="000C7985"/>
    <w:rsid w:val="000D1CAC"/>
    <w:rsid w:val="000F16FB"/>
    <w:rsid w:val="0010272F"/>
    <w:rsid w:val="001110E4"/>
    <w:rsid w:val="0013027F"/>
    <w:rsid w:val="0013099C"/>
    <w:rsid w:val="00175B32"/>
    <w:rsid w:val="00181376"/>
    <w:rsid w:val="00190CFE"/>
    <w:rsid w:val="00197E86"/>
    <w:rsid w:val="001A4629"/>
    <w:rsid w:val="001A6FE1"/>
    <w:rsid w:val="001C11D6"/>
    <w:rsid w:val="001F3C18"/>
    <w:rsid w:val="001F7B4D"/>
    <w:rsid w:val="00204D21"/>
    <w:rsid w:val="00206FD7"/>
    <w:rsid w:val="00211C14"/>
    <w:rsid w:val="002542F8"/>
    <w:rsid w:val="002703C8"/>
    <w:rsid w:val="00276D2C"/>
    <w:rsid w:val="00281D5B"/>
    <w:rsid w:val="002959F9"/>
    <w:rsid w:val="00295B36"/>
    <w:rsid w:val="002968D6"/>
    <w:rsid w:val="002A5D53"/>
    <w:rsid w:val="002A5EDD"/>
    <w:rsid w:val="002C4547"/>
    <w:rsid w:val="002E3798"/>
    <w:rsid w:val="002E729E"/>
    <w:rsid w:val="00300847"/>
    <w:rsid w:val="003149C5"/>
    <w:rsid w:val="003169B5"/>
    <w:rsid w:val="00341C29"/>
    <w:rsid w:val="00347F06"/>
    <w:rsid w:val="003501A9"/>
    <w:rsid w:val="003634C5"/>
    <w:rsid w:val="00367AB7"/>
    <w:rsid w:val="003823BE"/>
    <w:rsid w:val="003A299B"/>
    <w:rsid w:val="003B1168"/>
    <w:rsid w:val="003C0064"/>
    <w:rsid w:val="003E778C"/>
    <w:rsid w:val="003F34AB"/>
    <w:rsid w:val="00405FE7"/>
    <w:rsid w:val="00421744"/>
    <w:rsid w:val="00425665"/>
    <w:rsid w:val="004416B2"/>
    <w:rsid w:val="00462792"/>
    <w:rsid w:val="00464B4F"/>
    <w:rsid w:val="00470132"/>
    <w:rsid w:val="00477D38"/>
    <w:rsid w:val="004845EC"/>
    <w:rsid w:val="0048767F"/>
    <w:rsid w:val="0049142F"/>
    <w:rsid w:val="004A68D0"/>
    <w:rsid w:val="004B0C39"/>
    <w:rsid w:val="004E497E"/>
    <w:rsid w:val="00542FFD"/>
    <w:rsid w:val="00557864"/>
    <w:rsid w:val="00570D38"/>
    <w:rsid w:val="005714D5"/>
    <w:rsid w:val="0059078C"/>
    <w:rsid w:val="00591F35"/>
    <w:rsid w:val="005969A1"/>
    <w:rsid w:val="005E3EFA"/>
    <w:rsid w:val="00634E3C"/>
    <w:rsid w:val="00643BE9"/>
    <w:rsid w:val="006667DC"/>
    <w:rsid w:val="006933E3"/>
    <w:rsid w:val="006A6E78"/>
    <w:rsid w:val="006B0E17"/>
    <w:rsid w:val="006B6023"/>
    <w:rsid w:val="006E1EE4"/>
    <w:rsid w:val="006F3BBD"/>
    <w:rsid w:val="00700290"/>
    <w:rsid w:val="007152EF"/>
    <w:rsid w:val="00736D0C"/>
    <w:rsid w:val="00741DBD"/>
    <w:rsid w:val="007445B4"/>
    <w:rsid w:val="00744F14"/>
    <w:rsid w:val="007532A3"/>
    <w:rsid w:val="00763FBF"/>
    <w:rsid w:val="00764CFF"/>
    <w:rsid w:val="00776B23"/>
    <w:rsid w:val="00793D43"/>
    <w:rsid w:val="007A41CE"/>
    <w:rsid w:val="007F0E60"/>
    <w:rsid w:val="00806426"/>
    <w:rsid w:val="0081432F"/>
    <w:rsid w:val="00857344"/>
    <w:rsid w:val="008607D8"/>
    <w:rsid w:val="0088666A"/>
    <w:rsid w:val="00890DC2"/>
    <w:rsid w:val="008B4DA9"/>
    <w:rsid w:val="008B77AE"/>
    <w:rsid w:val="008C01DA"/>
    <w:rsid w:val="008F76FF"/>
    <w:rsid w:val="00904940"/>
    <w:rsid w:val="0092785C"/>
    <w:rsid w:val="00931988"/>
    <w:rsid w:val="009375E3"/>
    <w:rsid w:val="00942ED2"/>
    <w:rsid w:val="009506A0"/>
    <w:rsid w:val="00956013"/>
    <w:rsid w:val="009A2DF4"/>
    <w:rsid w:val="009A619A"/>
    <w:rsid w:val="009C038E"/>
    <w:rsid w:val="009C5993"/>
    <w:rsid w:val="009E1AD9"/>
    <w:rsid w:val="009F1063"/>
    <w:rsid w:val="009F1C3E"/>
    <w:rsid w:val="009F2979"/>
    <w:rsid w:val="00A02E0F"/>
    <w:rsid w:val="00A21D98"/>
    <w:rsid w:val="00A3161D"/>
    <w:rsid w:val="00A32369"/>
    <w:rsid w:val="00A83174"/>
    <w:rsid w:val="00A952C6"/>
    <w:rsid w:val="00AD5C8F"/>
    <w:rsid w:val="00AE02A6"/>
    <w:rsid w:val="00AE091A"/>
    <w:rsid w:val="00AE0D97"/>
    <w:rsid w:val="00AF16C0"/>
    <w:rsid w:val="00B04A87"/>
    <w:rsid w:val="00B11087"/>
    <w:rsid w:val="00B226DB"/>
    <w:rsid w:val="00B365B3"/>
    <w:rsid w:val="00B43DD1"/>
    <w:rsid w:val="00B47319"/>
    <w:rsid w:val="00B5064D"/>
    <w:rsid w:val="00B80DB4"/>
    <w:rsid w:val="00BB2E4F"/>
    <w:rsid w:val="00BC6C54"/>
    <w:rsid w:val="00BD2210"/>
    <w:rsid w:val="00BE2F53"/>
    <w:rsid w:val="00C05393"/>
    <w:rsid w:val="00C23A68"/>
    <w:rsid w:val="00C4295D"/>
    <w:rsid w:val="00C46FE9"/>
    <w:rsid w:val="00C759EF"/>
    <w:rsid w:val="00C93FFD"/>
    <w:rsid w:val="00CA6A99"/>
    <w:rsid w:val="00CB5765"/>
    <w:rsid w:val="00CB5E96"/>
    <w:rsid w:val="00CB6F7A"/>
    <w:rsid w:val="00CD030C"/>
    <w:rsid w:val="00CF1104"/>
    <w:rsid w:val="00CF27A2"/>
    <w:rsid w:val="00D32438"/>
    <w:rsid w:val="00D826C8"/>
    <w:rsid w:val="00D965BB"/>
    <w:rsid w:val="00D96637"/>
    <w:rsid w:val="00DA43D9"/>
    <w:rsid w:val="00DA4748"/>
    <w:rsid w:val="00DA6ABD"/>
    <w:rsid w:val="00DA6C0A"/>
    <w:rsid w:val="00DB35CD"/>
    <w:rsid w:val="00DC196F"/>
    <w:rsid w:val="00DC2990"/>
    <w:rsid w:val="00DC7C34"/>
    <w:rsid w:val="00DD267B"/>
    <w:rsid w:val="00E0189A"/>
    <w:rsid w:val="00E042F2"/>
    <w:rsid w:val="00E113EF"/>
    <w:rsid w:val="00E302C7"/>
    <w:rsid w:val="00E46A0C"/>
    <w:rsid w:val="00E67E2E"/>
    <w:rsid w:val="00E760B4"/>
    <w:rsid w:val="00E83A41"/>
    <w:rsid w:val="00EA64BD"/>
    <w:rsid w:val="00EB019B"/>
    <w:rsid w:val="00EB44F6"/>
    <w:rsid w:val="00ED17C0"/>
    <w:rsid w:val="00ED3BCC"/>
    <w:rsid w:val="00EF07CA"/>
    <w:rsid w:val="00EF55ED"/>
    <w:rsid w:val="00F029B8"/>
    <w:rsid w:val="00F0455E"/>
    <w:rsid w:val="00F17AAF"/>
    <w:rsid w:val="00F24AE1"/>
    <w:rsid w:val="00F27644"/>
    <w:rsid w:val="00F4290E"/>
    <w:rsid w:val="00F4348D"/>
    <w:rsid w:val="00F44838"/>
    <w:rsid w:val="00F55C65"/>
    <w:rsid w:val="00F642B0"/>
    <w:rsid w:val="00F65A6A"/>
    <w:rsid w:val="00F66849"/>
    <w:rsid w:val="00F755B9"/>
    <w:rsid w:val="00F976F3"/>
    <w:rsid w:val="00FA1CAE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55786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customStyle="1" w:styleId="Default">
    <w:name w:val="Default"/>
    <w:rsid w:val="00557864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1C543362.dotm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Kranenberg-Jolles, C.A.M. (Corine)</dc:creator>
  <cp:lastModifiedBy>Kranenberg-Jolles, C.A.M. (Corine)</cp:lastModifiedBy>
  <cp:revision>2</cp:revision>
  <cp:lastPrinted>2016-04-05T13:43:00Z</cp:lastPrinted>
  <dcterms:created xsi:type="dcterms:W3CDTF">2016-05-18T09:41:00Z</dcterms:created>
  <dcterms:modified xsi:type="dcterms:W3CDTF">2016-05-18T09:41:00Z</dcterms:modified>
</cp:coreProperties>
</file>