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30" w:rsidRDefault="006F75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6F7530">
        <w:rPr>
          <w:rFonts w:ascii="Times New Roman" w:hAnsi="Times New Roman" w:cs="Times New Roman"/>
          <w:b/>
          <w:sz w:val="24"/>
          <w:szCs w:val="24"/>
        </w:rPr>
        <w:t xml:space="preserve">IKS / BENAIS Conference: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18FF" w:rsidRPr="006F7530" w:rsidRDefault="006F753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7718FF" w:rsidRPr="006F7530">
        <w:rPr>
          <w:rFonts w:ascii="Times New Roman" w:hAnsi="Times New Roman" w:cs="Times New Roman"/>
          <w:b/>
          <w:sz w:val="24"/>
          <w:szCs w:val="24"/>
        </w:rPr>
        <w:t>he Language/Action Perspective– current status and future prospects</w:t>
      </w:r>
    </w:p>
    <w:p w:rsidR="006E7D2B" w:rsidRPr="006F7530" w:rsidRDefault="006E7D2B">
      <w:pPr>
        <w:rPr>
          <w:rFonts w:ascii="Times New Roman" w:hAnsi="Times New Roman" w:cs="Times New Roman"/>
          <w:b/>
          <w:sz w:val="24"/>
          <w:szCs w:val="24"/>
        </w:rPr>
      </w:pPr>
      <w:r w:rsidRPr="006F7530">
        <w:rPr>
          <w:rFonts w:ascii="Times New Roman" w:hAnsi="Times New Roman" w:cs="Times New Roman"/>
          <w:b/>
          <w:sz w:val="24"/>
          <w:szCs w:val="24"/>
        </w:rPr>
        <w:t>Tilburg, May 3-4, 2017</w:t>
      </w:r>
    </w:p>
    <w:p w:rsidR="006E7D2B" w:rsidRPr="006F7530" w:rsidRDefault="006F7530" w:rsidP="006F753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F7530">
        <w:rPr>
          <w:rFonts w:ascii="Times New Roman" w:hAnsi="Times New Roman" w:cs="Times New Roman"/>
          <w:color w:val="000000"/>
          <w:sz w:val="24"/>
          <w:szCs w:val="24"/>
        </w:rPr>
        <w:br/>
        <w:t>The Language/Action Perspective was formulated in the 80's (</w:t>
      </w:r>
      <w:proofErr w:type="spellStart"/>
      <w:r w:rsidRPr="006F7530">
        <w:rPr>
          <w:rFonts w:ascii="Times New Roman" w:hAnsi="Times New Roman" w:cs="Times New Roman"/>
          <w:color w:val="000000"/>
          <w:sz w:val="24"/>
          <w:szCs w:val="24"/>
        </w:rPr>
        <w:t>Winograd</w:t>
      </w:r>
      <w:proofErr w:type="spellEnd"/>
      <w:r w:rsidRPr="006F7530">
        <w:rPr>
          <w:rFonts w:ascii="Times New Roman" w:hAnsi="Times New Roman" w:cs="Times New Roman"/>
          <w:color w:val="000000"/>
          <w:sz w:val="24"/>
          <w:szCs w:val="24"/>
        </w:rPr>
        <w:t xml:space="preserve"> &amp;</w:t>
      </w:r>
      <w:r w:rsidRPr="006F75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t xml:space="preserve">Flores; </w:t>
      </w:r>
      <w:proofErr w:type="spellStart"/>
      <w:r w:rsidRPr="006F7530">
        <w:rPr>
          <w:rFonts w:ascii="Times New Roman" w:hAnsi="Times New Roman" w:cs="Times New Roman"/>
          <w:color w:val="000000"/>
          <w:sz w:val="24"/>
          <w:szCs w:val="24"/>
        </w:rPr>
        <w:t>Goldkuhl</w:t>
      </w:r>
      <w:proofErr w:type="spellEnd"/>
      <w:r w:rsidRPr="006F7530">
        <w:rPr>
          <w:rFonts w:ascii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Pr="006F7530">
        <w:rPr>
          <w:rFonts w:ascii="Times New Roman" w:hAnsi="Times New Roman" w:cs="Times New Roman"/>
          <w:color w:val="000000"/>
          <w:sz w:val="24"/>
          <w:szCs w:val="24"/>
        </w:rPr>
        <w:t>Lyytinen</w:t>
      </w:r>
      <w:proofErr w:type="spellEnd"/>
      <w:r w:rsidRPr="006F7530">
        <w:rPr>
          <w:rFonts w:ascii="Times New Roman" w:hAnsi="Times New Roman" w:cs="Times New Roman"/>
          <w:color w:val="000000"/>
          <w:sz w:val="24"/>
          <w:szCs w:val="24"/>
        </w:rPr>
        <w:t>) and distinguished itself from the IT and IS</w:t>
      </w:r>
      <w:r w:rsidRPr="006F75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t xml:space="preserve">research at that time by its focus on what the philosopher </w:t>
      </w:r>
      <w:proofErr w:type="spellStart"/>
      <w:r w:rsidRPr="006F7530">
        <w:rPr>
          <w:rFonts w:ascii="Times New Roman" w:hAnsi="Times New Roman" w:cs="Times New Roman"/>
          <w:color w:val="000000"/>
          <w:sz w:val="24"/>
          <w:szCs w:val="24"/>
        </w:rPr>
        <w:t>Habermas</w:t>
      </w:r>
      <w:proofErr w:type="spellEnd"/>
      <w:r w:rsidRPr="006F7530">
        <w:rPr>
          <w:rFonts w:ascii="Times New Roman" w:hAnsi="Times New Roman" w:cs="Times New Roman"/>
          <w:color w:val="000000"/>
          <w:sz w:val="24"/>
          <w:szCs w:val="24"/>
        </w:rPr>
        <w:t xml:space="preserve"> called</w:t>
      </w:r>
      <w:r w:rsidRPr="006F75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t>the "social world", as distinct from the subject and object world.</w:t>
      </w:r>
      <w:r w:rsidRPr="006F75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br/>
        <w:t>According to speech act theory, communication is bringing these three</w:t>
      </w:r>
      <w:r w:rsidRPr="006F75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t>worlds together. Although the relevance of this social world focus can be</w:t>
      </w:r>
      <w:r w:rsidRPr="006F75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t>seen as a lasting contribution to the IS field, the modernist approach in</w:t>
      </w:r>
      <w:r w:rsidRPr="006F75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t>which this social world was addressed was also criticized, for better or</w:t>
      </w:r>
      <w:r w:rsidRPr="006F75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t>for worse, in postmodern times. Postmodernism came with new concepts like</w:t>
      </w:r>
      <w:r w:rsidRPr="006F75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t>"practice" and "actor-network". Some would argue that LAP could be</w:t>
      </w:r>
      <w:r w:rsidRPr="006F75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t>continued very well in postmodern, or pragmatist, format, whereas others</w:t>
      </w:r>
      <w:r w:rsidRPr="006F75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t>would prefer not to give up the modernist project so easily.</w:t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br/>
        <w:t>Within the Netherlands, LAP inspired the development of the Enterprise</w:t>
      </w:r>
      <w:r w:rsidRPr="006F75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t>Engineering approach (Dietz) that has been quite successful and now has</w:t>
      </w:r>
      <w:r w:rsidRPr="006F75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t>its own yearly conferences. LAP has also been an inspiration for</w:t>
      </w:r>
      <w:r w:rsidRPr="006F75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t>Multi-Agent System researc</w:t>
      </w:r>
      <w:r>
        <w:rPr>
          <w:rFonts w:ascii="Times New Roman" w:hAnsi="Times New Roman" w:cs="Times New Roman"/>
          <w:color w:val="000000"/>
          <w:sz w:val="24"/>
          <w:szCs w:val="24"/>
        </w:rPr>
        <w:t>h, in particular in the area of n</w:t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t>ormative</w:t>
      </w:r>
      <w:r w:rsidRPr="006F75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t>systems (</w:t>
      </w:r>
      <w:proofErr w:type="spellStart"/>
      <w:r w:rsidRPr="006F7530">
        <w:rPr>
          <w:rFonts w:ascii="Times New Roman" w:hAnsi="Times New Roman" w:cs="Times New Roman"/>
          <w:color w:val="000000"/>
          <w:sz w:val="24"/>
          <w:szCs w:val="24"/>
        </w:rPr>
        <w:t>Dignum</w:t>
      </w:r>
      <w:proofErr w:type="spellEnd"/>
      <w:r w:rsidRPr="006F7530">
        <w:rPr>
          <w:rFonts w:ascii="Times New Roman" w:hAnsi="Times New Roman" w:cs="Times New Roman"/>
          <w:color w:val="000000"/>
          <w:sz w:val="24"/>
          <w:szCs w:val="24"/>
        </w:rPr>
        <w:t xml:space="preserve"> and others) and negotiation.</w:t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br/>
        <w:t>The objective of the Language/Action workshop 2017 will be to reflect on</w:t>
      </w:r>
      <w:r w:rsidRPr="006F75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t>the current status of LAP and to look forward. Is there still room for LAP</w:t>
      </w:r>
      <w:r w:rsidRPr="006F75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t>as an IS theory or is it already incorporated in the mainstream? What</w:t>
      </w:r>
      <w:r w:rsidRPr="006F75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t>elements of LAP need to be updated? What are important research directions</w:t>
      </w:r>
      <w:r w:rsidRPr="006F75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t>for the coming years? We are proud that this LAP workshop will bring</w:t>
      </w:r>
      <w:r w:rsidRPr="006F75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t>together key people that played an important role in developing LAP,</w:t>
      </w:r>
      <w:r w:rsidRPr="006F75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t xml:space="preserve">including Goran </w:t>
      </w:r>
      <w:proofErr w:type="spellStart"/>
      <w:r w:rsidRPr="006F7530">
        <w:rPr>
          <w:rFonts w:ascii="Times New Roman" w:hAnsi="Times New Roman" w:cs="Times New Roman"/>
          <w:color w:val="000000"/>
          <w:sz w:val="24"/>
          <w:szCs w:val="24"/>
        </w:rPr>
        <w:t>Goldkuhl</w:t>
      </w:r>
      <w:proofErr w:type="spellEnd"/>
      <w:r w:rsidRPr="006F7530">
        <w:rPr>
          <w:rFonts w:ascii="Times New Roman" w:hAnsi="Times New Roman" w:cs="Times New Roman"/>
          <w:color w:val="000000"/>
          <w:sz w:val="24"/>
          <w:szCs w:val="24"/>
        </w:rPr>
        <w:t xml:space="preserve">, Jan Dietz, </w:t>
      </w:r>
      <w:proofErr w:type="spellStart"/>
      <w:r w:rsidRPr="006F7530">
        <w:rPr>
          <w:rFonts w:ascii="Times New Roman" w:hAnsi="Times New Roman" w:cs="Times New Roman"/>
          <w:color w:val="000000"/>
          <w:sz w:val="24"/>
          <w:szCs w:val="24"/>
        </w:rPr>
        <w:t>Mareike</w:t>
      </w:r>
      <w:proofErr w:type="spellEnd"/>
      <w:r w:rsidRPr="006F7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7530">
        <w:rPr>
          <w:rFonts w:ascii="Times New Roman" w:hAnsi="Times New Roman" w:cs="Times New Roman"/>
          <w:color w:val="000000"/>
          <w:sz w:val="24"/>
          <w:szCs w:val="24"/>
        </w:rPr>
        <w:t>Schoop</w:t>
      </w:r>
      <w:proofErr w:type="spellEnd"/>
      <w:r w:rsidRPr="006F7530">
        <w:rPr>
          <w:rFonts w:ascii="Times New Roman" w:hAnsi="Times New Roman" w:cs="Times New Roman"/>
          <w:color w:val="000000"/>
          <w:sz w:val="24"/>
          <w:szCs w:val="24"/>
        </w:rPr>
        <w:t xml:space="preserve">, Paul </w:t>
      </w:r>
      <w:proofErr w:type="spellStart"/>
      <w:r w:rsidRPr="006F7530">
        <w:rPr>
          <w:rFonts w:ascii="Times New Roman" w:hAnsi="Times New Roman" w:cs="Times New Roman"/>
          <w:color w:val="000000"/>
          <w:sz w:val="24"/>
          <w:szCs w:val="24"/>
        </w:rPr>
        <w:t>Johannesson,Rodney</w:t>
      </w:r>
      <w:proofErr w:type="spellEnd"/>
      <w:r w:rsidRPr="006F7530">
        <w:rPr>
          <w:rFonts w:ascii="Times New Roman" w:hAnsi="Times New Roman" w:cs="Times New Roman"/>
          <w:color w:val="000000"/>
          <w:sz w:val="24"/>
          <w:szCs w:val="24"/>
        </w:rPr>
        <w:t xml:space="preserve"> Clark, Hans </w:t>
      </w:r>
      <w:proofErr w:type="spellStart"/>
      <w:r w:rsidRPr="006F7530">
        <w:rPr>
          <w:rFonts w:ascii="Times New Roman" w:hAnsi="Times New Roman" w:cs="Times New Roman"/>
          <w:color w:val="000000"/>
          <w:sz w:val="24"/>
          <w:szCs w:val="24"/>
        </w:rPr>
        <w:t>Weigand</w:t>
      </w:r>
      <w:proofErr w:type="spellEnd"/>
      <w:r w:rsidRPr="006F7530">
        <w:rPr>
          <w:rFonts w:ascii="Times New Roman" w:hAnsi="Times New Roman" w:cs="Times New Roman"/>
          <w:color w:val="000000"/>
          <w:sz w:val="24"/>
          <w:szCs w:val="24"/>
        </w:rPr>
        <w:t xml:space="preserve"> and Aldo de Moor.</w:t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br/>
        <w:t>The LAP workshop will be held in Tilburg, May 3-4 2017, and is supported</w:t>
      </w:r>
      <w:r w:rsidRPr="006F75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t>by SIKS. Attendance will be free for SIKS students and SIKS members, but</w:t>
      </w:r>
      <w:r w:rsidRPr="006F75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t xml:space="preserve">you have to register in advance by sending an email to Alice </w:t>
      </w:r>
      <w:proofErr w:type="spellStart"/>
      <w:r w:rsidRPr="006F7530">
        <w:rPr>
          <w:rFonts w:ascii="Times New Roman" w:hAnsi="Times New Roman" w:cs="Times New Roman"/>
          <w:color w:val="000000"/>
          <w:sz w:val="24"/>
          <w:szCs w:val="24"/>
        </w:rPr>
        <w:t>Kloosterhuis</w:t>
      </w:r>
      <w:proofErr w:type="spellEnd"/>
      <w:r w:rsidRPr="006F75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t>a.m.kloosterhuis@uvt.nl. Please indicate any special dietary wishes for</w:t>
      </w:r>
      <w:r w:rsidRPr="006F75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t>the lunch.</w:t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br/>
        <w:t>We also invite young researchers to present their research and how it</w:t>
      </w:r>
      <w:r w:rsidRPr="006F75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t>relates to LAP. If you would like to present, please send an email with</w:t>
      </w:r>
      <w:r w:rsidRPr="006F75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t>title and short abstract</w:t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t xml:space="preserve"> to Hans </w:t>
      </w:r>
      <w:proofErr w:type="spellStart"/>
      <w:r w:rsidRPr="006F7530">
        <w:rPr>
          <w:rFonts w:ascii="Times New Roman" w:hAnsi="Times New Roman" w:cs="Times New Roman"/>
          <w:color w:val="000000"/>
          <w:sz w:val="24"/>
          <w:szCs w:val="24"/>
        </w:rPr>
        <w:t>Weigand</w:t>
      </w:r>
      <w:proofErr w:type="spellEnd"/>
      <w:r w:rsidRPr="006F753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Pr="006F7530">
          <w:rPr>
            <w:rStyle w:val="Hyperlink"/>
            <w:rFonts w:ascii="Times New Roman" w:hAnsi="Times New Roman" w:cs="Times New Roman"/>
            <w:sz w:val="24"/>
            <w:szCs w:val="24"/>
          </w:rPr>
          <w:t>weigand@uvt.nl</w:t>
        </w:r>
      </w:hyperlink>
      <w:r w:rsidRPr="006F7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t>before April 1.</w:t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br/>
        <w:t>Time line:</w:t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br/>
        <w:t>-       April 1  deadline for research presentations</w:t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br/>
        <w:t>-       April 7  notification of acceptance</w:t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-       April 20  </w:t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t>deadline for registration</w:t>
      </w:r>
      <w:r w:rsidRPr="006F7530">
        <w:rPr>
          <w:rFonts w:ascii="Times New Roman" w:hAnsi="Times New Roman" w:cs="Times New Roman"/>
          <w:color w:val="000000"/>
          <w:sz w:val="24"/>
          <w:szCs w:val="24"/>
        </w:rPr>
        <w:br/>
        <w:t>-       May 3-4  workshop in Tilbu</w:t>
      </w:r>
      <w:bookmarkStart w:id="0" w:name="_GoBack"/>
      <w:bookmarkEnd w:id="0"/>
      <w:r w:rsidRPr="006F7530">
        <w:rPr>
          <w:rFonts w:ascii="Times New Roman" w:hAnsi="Times New Roman" w:cs="Times New Roman"/>
          <w:color w:val="000000"/>
          <w:sz w:val="24"/>
          <w:szCs w:val="24"/>
        </w:rPr>
        <w:t>rg</w:t>
      </w:r>
    </w:p>
    <w:sectPr w:rsidR="006E7D2B" w:rsidRPr="006F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FF"/>
    <w:rsid w:val="001B165D"/>
    <w:rsid w:val="002C7232"/>
    <w:rsid w:val="006E7D2B"/>
    <w:rsid w:val="006F7530"/>
    <w:rsid w:val="007718FF"/>
    <w:rsid w:val="008146CA"/>
    <w:rsid w:val="00CE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23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F7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23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F7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igand@uv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7B672340.dotm</Template>
  <TotalTime>0</TotalTime>
  <Pages>1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Weigand</dc:creator>
  <cp:lastModifiedBy>Starmans, R.J.C.M. (Richard)</cp:lastModifiedBy>
  <cp:revision>2</cp:revision>
  <dcterms:created xsi:type="dcterms:W3CDTF">2017-03-03T22:38:00Z</dcterms:created>
  <dcterms:modified xsi:type="dcterms:W3CDTF">2017-03-03T22:38:00Z</dcterms:modified>
</cp:coreProperties>
</file>