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0" w:rsidRPr="00944660" w:rsidRDefault="00944660" w:rsidP="00944660">
      <w:pPr>
        <w:rPr>
          <w:b/>
          <w:sz w:val="28"/>
          <w:szCs w:val="28"/>
          <w:lang w:val="en-US"/>
        </w:rPr>
      </w:pPr>
      <w:r w:rsidRPr="00944660">
        <w:rPr>
          <w:b/>
          <w:sz w:val="28"/>
          <w:szCs w:val="28"/>
          <w:lang w:val="en-US"/>
        </w:rPr>
        <w:t>Program SIKS course; Advanced Data Science: Mathematical Methods</w:t>
      </w:r>
    </w:p>
    <w:p w:rsidR="00944660" w:rsidRPr="00944660" w:rsidRDefault="00944660" w:rsidP="00944660">
      <w:pPr>
        <w:rPr>
          <w:lang w:val="en-US"/>
        </w:rPr>
      </w:pPr>
      <w:proofErr w:type="spellStart"/>
      <w:r w:rsidRPr="00944660">
        <w:rPr>
          <w:lang w:val="en-US"/>
        </w:rPr>
        <w:t>Vught</w:t>
      </w:r>
      <w:proofErr w:type="spellEnd"/>
      <w:r w:rsidRPr="00944660">
        <w:rPr>
          <w:lang w:val="en-US"/>
        </w:rPr>
        <w:t>, September 27 and 28, 2018</w:t>
      </w:r>
    </w:p>
    <w:p w:rsidR="00944660" w:rsidRPr="00944660" w:rsidRDefault="00944660" w:rsidP="00944660">
      <w:pPr>
        <w:rPr>
          <w:i/>
          <w:lang w:val="en-US"/>
        </w:rPr>
      </w:pPr>
      <w:r>
        <w:rPr>
          <w:lang w:val="en-US"/>
        </w:rPr>
        <w:br/>
      </w:r>
      <w:r w:rsidRPr="00944660">
        <w:rPr>
          <w:i/>
          <w:lang w:val="en-US"/>
        </w:rPr>
        <w:t>Thursday, September 27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09.30 – 09.45  Opening and introduction</w:t>
      </w:r>
      <w:bookmarkStart w:id="0" w:name="_GoBack"/>
      <w:bookmarkEnd w:id="0"/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09.45 - 11.15   What is Deep Learning? Understanding the basics  (</w:t>
      </w:r>
      <w:r w:rsidRPr="00944660">
        <w:rPr>
          <w:i/>
          <w:lang w:val="en-US"/>
        </w:rPr>
        <w:t xml:space="preserve">Prof. dr. </w:t>
      </w:r>
      <w:proofErr w:type="spellStart"/>
      <w:r w:rsidRPr="00944660">
        <w:rPr>
          <w:i/>
          <w:lang w:val="en-US"/>
        </w:rPr>
        <w:t>E.O.Postma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11.15 - 11.30   Break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11.30 – 12.45  Deep Learning; Advances and examples (</w:t>
      </w:r>
      <w:r w:rsidRPr="00944660">
        <w:rPr>
          <w:i/>
          <w:lang w:val="en-US"/>
        </w:rPr>
        <w:t xml:space="preserve">Prof. dr. </w:t>
      </w:r>
      <w:proofErr w:type="spellStart"/>
      <w:r w:rsidRPr="00944660">
        <w:rPr>
          <w:i/>
          <w:lang w:val="en-US"/>
        </w:rPr>
        <w:t>E.O.Postma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12.45 - 13.45   Lunch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13.45 - 15.15   Deep Learning and neural networks in the KERAS</w:t>
      </w:r>
      <w:r w:rsidR="0095712F">
        <w:rPr>
          <w:lang w:val="en-US"/>
        </w:rPr>
        <w:t xml:space="preserve"> </w:t>
      </w:r>
      <w:r w:rsidRPr="00944660">
        <w:rPr>
          <w:lang w:val="en-US"/>
        </w:rPr>
        <w:t>- environment / exercises  (</w:t>
      </w:r>
      <w:r w:rsidRPr="00944660">
        <w:rPr>
          <w:i/>
          <w:lang w:val="en-US"/>
        </w:rPr>
        <w:t xml:space="preserve">Prof. dr.  </w:t>
      </w:r>
      <w:r w:rsidRPr="00944660">
        <w:rPr>
          <w:i/>
          <w:lang w:val="en-US"/>
        </w:rPr>
        <w:br/>
        <w:t xml:space="preserve">                           </w:t>
      </w:r>
      <w:proofErr w:type="spellStart"/>
      <w:r w:rsidRPr="00944660">
        <w:rPr>
          <w:i/>
          <w:lang w:val="en-US"/>
        </w:rPr>
        <w:t>E.O.Postma</w:t>
      </w:r>
      <w:proofErr w:type="spellEnd"/>
      <w:r w:rsidRPr="00944660">
        <w:rPr>
          <w:lang w:val="en-US"/>
        </w:rPr>
        <w:t xml:space="preserve">)                    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15.15 – 15.30  Break</w:t>
      </w:r>
    </w:p>
    <w:p w:rsidR="00944660" w:rsidRPr="00944660" w:rsidRDefault="00944660" w:rsidP="0095712F">
      <w:pPr>
        <w:rPr>
          <w:lang w:val="en-US"/>
        </w:rPr>
      </w:pPr>
      <w:r w:rsidRPr="00944660">
        <w:rPr>
          <w:lang w:val="en-US"/>
        </w:rPr>
        <w:t>15.30. – 16.4</w:t>
      </w:r>
      <w:r w:rsidR="0095712F">
        <w:rPr>
          <w:lang w:val="en-US"/>
        </w:rPr>
        <w:t>5 Mathematical language models /</w:t>
      </w:r>
      <w:r w:rsidR="0095712F" w:rsidRPr="0095712F">
        <w:rPr>
          <w:lang w:val="en-US"/>
        </w:rPr>
        <w:t>mathematic</w:t>
      </w:r>
      <w:r w:rsidR="0095712F">
        <w:rPr>
          <w:lang w:val="en-US"/>
        </w:rPr>
        <w:t>al operations on language data</w:t>
      </w:r>
      <w:r w:rsidR="0095712F" w:rsidRPr="0095712F">
        <w:rPr>
          <w:lang w:val="en-US"/>
        </w:rPr>
        <w:t xml:space="preserve"> </w:t>
      </w:r>
      <w:r w:rsidR="0095712F">
        <w:rPr>
          <w:lang w:val="en-US"/>
        </w:rPr>
        <w:t xml:space="preserve">                      </w:t>
      </w:r>
      <w:r w:rsidR="0095712F">
        <w:rPr>
          <w:lang w:val="en-US"/>
        </w:rPr>
        <w:br/>
        <w:t xml:space="preserve">                           </w:t>
      </w:r>
      <w:r w:rsidRPr="00944660">
        <w:rPr>
          <w:lang w:val="en-US"/>
        </w:rPr>
        <w:t>(</w:t>
      </w:r>
      <w:r w:rsidR="0095712F">
        <w:rPr>
          <w:i/>
          <w:lang w:val="en-US"/>
        </w:rPr>
        <w:t xml:space="preserve">Dr. M. </w:t>
      </w:r>
      <w:proofErr w:type="spellStart"/>
      <w:r w:rsidR="0095712F">
        <w:rPr>
          <w:i/>
          <w:lang w:val="en-US"/>
        </w:rPr>
        <w:t>Reynaert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16.45 – 17.00  Break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 xml:space="preserve">17.00 – 18.00  Mathematical language models / </w:t>
      </w:r>
      <w:r w:rsidR="0095712F" w:rsidRPr="0095712F">
        <w:rPr>
          <w:lang w:val="en-US"/>
        </w:rPr>
        <w:t>“mathematic</w:t>
      </w:r>
      <w:r w:rsidR="0095712F">
        <w:rPr>
          <w:lang w:val="en-US"/>
        </w:rPr>
        <w:t>al operations on language data”</w:t>
      </w:r>
      <w:r w:rsidR="0095712F">
        <w:rPr>
          <w:lang w:val="en-US"/>
        </w:rPr>
        <w:br/>
        <w:t xml:space="preserve">                           </w:t>
      </w:r>
      <w:r w:rsidRPr="00944660">
        <w:rPr>
          <w:lang w:val="en-US"/>
        </w:rPr>
        <w:t>(</w:t>
      </w:r>
      <w:r w:rsidR="0095712F">
        <w:rPr>
          <w:i/>
          <w:lang w:val="en-US"/>
        </w:rPr>
        <w:t xml:space="preserve">dr. M. </w:t>
      </w:r>
      <w:proofErr w:type="spellStart"/>
      <w:r w:rsidR="0095712F">
        <w:rPr>
          <w:i/>
          <w:lang w:val="en-US"/>
        </w:rPr>
        <w:t>Reynaert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>
        <w:rPr>
          <w:lang w:val="en-US"/>
        </w:rPr>
        <w:t xml:space="preserve">       </w:t>
      </w:r>
    </w:p>
    <w:p w:rsidR="00944660" w:rsidRPr="00944660" w:rsidRDefault="00944660" w:rsidP="00944660">
      <w:pPr>
        <w:rPr>
          <w:i/>
          <w:lang w:val="en-US"/>
        </w:rPr>
      </w:pPr>
      <w:r w:rsidRPr="00944660">
        <w:rPr>
          <w:i/>
          <w:lang w:val="en-US"/>
        </w:rPr>
        <w:t>Friday, September 28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09.30 - 11.00    Evaluation metrics in data science I (</w:t>
      </w:r>
      <w:r w:rsidRPr="00944660">
        <w:rPr>
          <w:i/>
          <w:lang w:val="en-US"/>
        </w:rPr>
        <w:t>Prof. dr. A.P.J. van den Bosch</w:t>
      </w:r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 xml:space="preserve">11.00 - 11.15    Break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11.15 – 12.15   Evaluation metrics in data science II  (</w:t>
      </w:r>
      <w:r w:rsidRPr="00944660">
        <w:rPr>
          <w:i/>
          <w:lang w:val="en-US"/>
        </w:rPr>
        <w:t>Prof. dr. A.P.J. van den Bosch</w:t>
      </w:r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 xml:space="preserve">12.15 - 13.00    Lunch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13.00 - 14.30    Model selection and decision theory (</w:t>
      </w:r>
      <w:r w:rsidRPr="00944660">
        <w:rPr>
          <w:i/>
          <w:lang w:val="en-US"/>
        </w:rPr>
        <w:t xml:space="preserve">Prof. dr. T.M. </w:t>
      </w:r>
      <w:proofErr w:type="spellStart"/>
      <w:r w:rsidRPr="00944660">
        <w:rPr>
          <w:i/>
          <w:lang w:val="en-US"/>
        </w:rPr>
        <w:t>Heskes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 xml:space="preserve">14.30 - 14.45    Break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14.45 – 16.15   Model</w:t>
      </w:r>
      <w:r>
        <w:rPr>
          <w:lang w:val="en-US"/>
        </w:rPr>
        <w:t xml:space="preserve"> selection and decision theory / </w:t>
      </w:r>
      <w:r w:rsidRPr="00944660">
        <w:rPr>
          <w:lang w:val="en-US"/>
        </w:rPr>
        <w:t>In</w:t>
      </w:r>
      <w:r>
        <w:rPr>
          <w:lang w:val="en-US"/>
        </w:rPr>
        <w:t>teractive exercises</w:t>
      </w:r>
      <w:r w:rsidRPr="00944660">
        <w:rPr>
          <w:lang w:val="en-US"/>
        </w:rPr>
        <w:t xml:space="preserve"> (</w:t>
      </w:r>
      <w:r w:rsidRPr="00944660">
        <w:rPr>
          <w:i/>
          <w:lang w:val="en-US"/>
        </w:rPr>
        <w:t xml:space="preserve">Prof. dr. </w:t>
      </w:r>
      <w:r w:rsidRPr="00944660">
        <w:rPr>
          <w:i/>
          <w:lang w:val="de-DE"/>
        </w:rPr>
        <w:t xml:space="preserve">T.M. </w:t>
      </w:r>
      <w:proofErr w:type="spellStart"/>
      <w:r w:rsidRPr="00944660">
        <w:rPr>
          <w:i/>
          <w:lang w:val="de-DE"/>
        </w:rPr>
        <w:t>Heskes</w:t>
      </w:r>
      <w:proofErr w:type="spellEnd"/>
      <w:r w:rsidRPr="00944660">
        <w:rPr>
          <w:lang w:val="de-DE"/>
        </w:rPr>
        <w:t xml:space="preserve">) </w:t>
      </w:r>
    </w:p>
    <w:p w:rsidR="004B2DF0" w:rsidRDefault="00944660" w:rsidP="00944660">
      <w:r>
        <w:t xml:space="preserve">16.15 – 16.30    </w:t>
      </w:r>
      <w:proofErr w:type="spellStart"/>
      <w:r>
        <w:t>Wrapping</w:t>
      </w:r>
      <w:proofErr w:type="spellEnd"/>
      <w:r>
        <w:t xml:space="preserve"> up</w:t>
      </w:r>
    </w:p>
    <w:sectPr w:rsidR="004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0"/>
    <w:rsid w:val="00284346"/>
    <w:rsid w:val="00330365"/>
    <w:rsid w:val="004B2DF0"/>
    <w:rsid w:val="00944660"/>
    <w:rsid w:val="009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509AFE30.dotm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Starmans, R.J.C.M. (Richard)</dc:creator>
  <cp:lastModifiedBy>Starmans, R.J.C.M. (Richard)</cp:lastModifiedBy>
  <cp:revision>2</cp:revision>
  <dcterms:created xsi:type="dcterms:W3CDTF">2018-09-14T08:50:00Z</dcterms:created>
  <dcterms:modified xsi:type="dcterms:W3CDTF">2018-09-14T08:50:00Z</dcterms:modified>
</cp:coreProperties>
</file>