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5B" w:rsidRDefault="0060155B" w:rsidP="0060155B">
      <w:pPr>
        <w:pStyle w:val="Default"/>
      </w:pPr>
    </w:p>
    <w:p w:rsidR="0060155B" w:rsidRPr="009D6F14" w:rsidRDefault="0060155B" w:rsidP="0060155B">
      <w:pPr>
        <w:pStyle w:val="Default"/>
        <w:rPr>
          <w:sz w:val="28"/>
          <w:szCs w:val="28"/>
        </w:rPr>
      </w:pPr>
      <w:r w:rsidRPr="009D6F14">
        <w:rPr>
          <w:b/>
          <w:bCs/>
          <w:sz w:val="28"/>
          <w:szCs w:val="28"/>
        </w:rPr>
        <w:t xml:space="preserve">Program SIKS course Research methods and methodology for IKS </w:t>
      </w:r>
    </w:p>
    <w:p w:rsidR="009D6F14" w:rsidRDefault="009D6F14" w:rsidP="0060155B">
      <w:pPr>
        <w:pStyle w:val="Default"/>
      </w:pPr>
    </w:p>
    <w:p w:rsidR="0060155B" w:rsidRPr="009D6F14" w:rsidRDefault="00B7742F" w:rsidP="0060155B">
      <w:pPr>
        <w:pStyle w:val="Default"/>
      </w:pPr>
      <w:r>
        <w:t>November 20-22, 2019</w:t>
      </w:r>
    </w:p>
    <w:p w:rsidR="0060155B" w:rsidRPr="009D6F14" w:rsidRDefault="0060155B" w:rsidP="0060155B">
      <w:pPr>
        <w:pStyle w:val="Default"/>
      </w:pPr>
    </w:p>
    <w:p w:rsidR="0060155B" w:rsidRPr="009D6F14" w:rsidRDefault="0060155B" w:rsidP="0060155B">
      <w:pPr>
        <w:pStyle w:val="Default"/>
      </w:pPr>
      <w:r w:rsidRPr="009D6F14">
        <w:t xml:space="preserve">Wednesday </w:t>
      </w:r>
    </w:p>
    <w:p w:rsidR="0060155B" w:rsidRPr="009D6F14" w:rsidRDefault="0060155B" w:rsidP="0060155B">
      <w:pPr>
        <w:pStyle w:val="Default"/>
      </w:pPr>
      <w:r w:rsidRPr="009D6F14">
        <w:t xml:space="preserve">09.30-10.00 Coffee and tea </w:t>
      </w:r>
    </w:p>
    <w:p w:rsidR="0060155B" w:rsidRPr="009D6F14" w:rsidRDefault="0060155B" w:rsidP="0060155B">
      <w:pPr>
        <w:pStyle w:val="Default"/>
      </w:pPr>
      <w:r w:rsidRPr="009D6F14">
        <w:t xml:space="preserve">10.00-10.15 Opening </w:t>
      </w:r>
      <w:r w:rsidR="00585BCF">
        <w:t xml:space="preserve"> </w:t>
      </w:r>
      <w:r w:rsidRPr="009D6F14">
        <w:t xml:space="preserve">(Dr. Richard Starmans, UU) </w:t>
      </w:r>
    </w:p>
    <w:p w:rsidR="0060155B" w:rsidRPr="009D6F14" w:rsidRDefault="0060155B" w:rsidP="0060155B">
      <w:pPr>
        <w:pStyle w:val="Default"/>
      </w:pPr>
      <w:r w:rsidRPr="009D6F14">
        <w:t xml:space="preserve">10.15-11.15 Introduction </w:t>
      </w:r>
      <w:r w:rsidR="00585BCF">
        <w:t xml:space="preserve"> </w:t>
      </w:r>
      <w:r w:rsidRPr="009D6F14">
        <w:t xml:space="preserve">(Dr. Hans </w:t>
      </w:r>
      <w:proofErr w:type="spellStart"/>
      <w:r w:rsidRPr="009D6F14">
        <w:t>Weigand,TiU</w:t>
      </w:r>
      <w:proofErr w:type="spellEnd"/>
      <w:r w:rsidRPr="009D6F14">
        <w:t xml:space="preserve">) </w:t>
      </w:r>
    </w:p>
    <w:p w:rsidR="0060155B" w:rsidRPr="009D6F14" w:rsidRDefault="0060155B" w:rsidP="0060155B">
      <w:pPr>
        <w:pStyle w:val="Default"/>
      </w:pPr>
      <w:r w:rsidRPr="009D6F14">
        <w:t xml:space="preserve">11.15-12.15 Conceptual design I (Dr. Hans </w:t>
      </w:r>
      <w:proofErr w:type="spellStart"/>
      <w:r w:rsidRPr="009D6F14">
        <w:t>Weigand</w:t>
      </w:r>
      <w:proofErr w:type="spellEnd"/>
      <w:r w:rsidRPr="009D6F14">
        <w:t xml:space="preserve">, </w:t>
      </w:r>
      <w:proofErr w:type="spellStart"/>
      <w:r w:rsidRPr="009D6F14">
        <w:t>TiU</w:t>
      </w:r>
      <w:proofErr w:type="spellEnd"/>
      <w:r w:rsidRPr="009D6F14">
        <w:t xml:space="preserve">) (including assignment) </w:t>
      </w:r>
    </w:p>
    <w:p w:rsidR="0060155B" w:rsidRPr="009D6F14" w:rsidRDefault="0060155B" w:rsidP="0060155B">
      <w:pPr>
        <w:pStyle w:val="Default"/>
      </w:pPr>
      <w:r w:rsidRPr="009D6F14">
        <w:t xml:space="preserve">12.15-13.45 Lunch </w:t>
      </w:r>
    </w:p>
    <w:p w:rsidR="0060155B" w:rsidRPr="009D6F14" w:rsidRDefault="0060155B" w:rsidP="0060155B">
      <w:pPr>
        <w:pStyle w:val="Default"/>
      </w:pPr>
      <w:r w:rsidRPr="009D6F14">
        <w:t>13.</w:t>
      </w:r>
      <w:r w:rsidR="009D6F14">
        <w:t>45-15.30 Conceptual design II (</w:t>
      </w:r>
      <w:r w:rsidRPr="009D6F14">
        <w:t xml:space="preserve">Dr. Hans </w:t>
      </w:r>
      <w:proofErr w:type="spellStart"/>
      <w:r w:rsidRPr="009D6F14">
        <w:t>Weigand</w:t>
      </w:r>
      <w:proofErr w:type="spellEnd"/>
      <w:r w:rsidRPr="009D6F14">
        <w:t xml:space="preserve">, </w:t>
      </w:r>
      <w:proofErr w:type="spellStart"/>
      <w:r w:rsidRPr="009D6F14">
        <w:t>TiU</w:t>
      </w:r>
      <w:proofErr w:type="spellEnd"/>
      <w:r w:rsidRPr="009D6F14">
        <w:t xml:space="preserve">) (including assignment) </w:t>
      </w:r>
    </w:p>
    <w:p w:rsidR="0060155B" w:rsidRPr="009D6F14" w:rsidRDefault="0060155B" w:rsidP="0060155B">
      <w:pPr>
        <w:pStyle w:val="Default"/>
      </w:pPr>
      <w:r w:rsidRPr="009D6F14">
        <w:t xml:space="preserve">15.30-16.00 Break </w:t>
      </w:r>
    </w:p>
    <w:p w:rsidR="0060155B" w:rsidRPr="00585BCF" w:rsidRDefault="00585BCF" w:rsidP="0060155B">
      <w:pPr>
        <w:pStyle w:val="Default"/>
        <w:rPr>
          <w:lang w:val="nl-NL"/>
        </w:rPr>
      </w:pPr>
      <w:r w:rsidRPr="00585BCF">
        <w:rPr>
          <w:lang w:val="nl-NL"/>
        </w:rPr>
        <w:t>16.00-17.30</w:t>
      </w:r>
      <w:r w:rsidR="00386190" w:rsidRPr="00585BCF">
        <w:rPr>
          <w:lang w:val="nl-NL"/>
        </w:rPr>
        <w:t xml:space="preserve"> </w:t>
      </w:r>
      <w:r w:rsidRPr="00585BCF">
        <w:rPr>
          <w:lang w:val="nl-NL"/>
        </w:rPr>
        <w:t xml:space="preserve">Research </w:t>
      </w:r>
      <w:proofErr w:type="spellStart"/>
      <w:r w:rsidRPr="00585BCF">
        <w:rPr>
          <w:lang w:val="nl-NL"/>
        </w:rPr>
        <w:t>m</w:t>
      </w:r>
      <w:r w:rsidR="00B7742F" w:rsidRPr="00585BCF">
        <w:rPr>
          <w:lang w:val="nl-NL"/>
        </w:rPr>
        <w:t>ethods</w:t>
      </w:r>
      <w:proofErr w:type="spellEnd"/>
      <w:r w:rsidR="00B7742F" w:rsidRPr="00585BCF">
        <w:rPr>
          <w:lang w:val="nl-NL"/>
        </w:rPr>
        <w:t xml:space="preserve"> in</w:t>
      </w:r>
      <w:r w:rsidR="00386190" w:rsidRPr="00585BCF">
        <w:rPr>
          <w:lang w:val="nl-NL"/>
        </w:rPr>
        <w:t xml:space="preserve"> </w:t>
      </w:r>
      <w:proofErr w:type="spellStart"/>
      <w:r w:rsidR="00386190" w:rsidRPr="00585BCF">
        <w:rPr>
          <w:lang w:val="nl-NL"/>
        </w:rPr>
        <w:t>Process</w:t>
      </w:r>
      <w:proofErr w:type="spellEnd"/>
      <w:r w:rsidR="00386190" w:rsidRPr="00585BCF">
        <w:rPr>
          <w:lang w:val="nl-NL"/>
        </w:rPr>
        <w:t xml:space="preserve"> </w:t>
      </w:r>
      <w:proofErr w:type="spellStart"/>
      <w:r w:rsidR="00386190" w:rsidRPr="00585BCF">
        <w:rPr>
          <w:lang w:val="nl-NL"/>
        </w:rPr>
        <w:t>Minin</w:t>
      </w:r>
      <w:r w:rsidR="00B7742F" w:rsidRPr="00585BCF">
        <w:rPr>
          <w:lang w:val="nl-NL"/>
        </w:rPr>
        <w:t>g</w:t>
      </w:r>
      <w:proofErr w:type="spellEnd"/>
      <w:r w:rsidR="00B7742F" w:rsidRPr="00585BCF">
        <w:rPr>
          <w:lang w:val="nl-NL"/>
        </w:rPr>
        <w:t xml:space="preserve"> (Prof.dr.ir. Boudewijn van Dongen</w:t>
      </w:r>
      <w:r w:rsidR="00386190" w:rsidRPr="00585BCF">
        <w:rPr>
          <w:lang w:val="nl-NL"/>
        </w:rPr>
        <w:t>, TUE)</w:t>
      </w:r>
    </w:p>
    <w:p w:rsidR="0060155B" w:rsidRPr="00585BCF" w:rsidRDefault="0060155B" w:rsidP="0060155B">
      <w:pPr>
        <w:pStyle w:val="Default"/>
        <w:rPr>
          <w:lang w:val="nl-NL"/>
        </w:rPr>
      </w:pPr>
      <w:bookmarkStart w:id="0" w:name="_GoBack"/>
      <w:bookmarkEnd w:id="0"/>
    </w:p>
    <w:p w:rsidR="0060155B" w:rsidRPr="009D6F14" w:rsidRDefault="0060155B" w:rsidP="0060155B">
      <w:pPr>
        <w:pStyle w:val="Default"/>
      </w:pPr>
      <w:r w:rsidRPr="009D6F14">
        <w:t xml:space="preserve">Thursday </w:t>
      </w:r>
    </w:p>
    <w:p w:rsidR="0060155B" w:rsidRPr="009D6F14" w:rsidRDefault="0060155B" w:rsidP="0060155B">
      <w:pPr>
        <w:pStyle w:val="Default"/>
      </w:pPr>
      <w:r w:rsidRPr="009D6F14">
        <w:t>09.00-12.30 Research Design I (</w:t>
      </w:r>
      <w:proofErr w:type="spellStart"/>
      <w:r w:rsidRPr="009D6F14">
        <w:t>Prof.dr</w:t>
      </w:r>
      <w:proofErr w:type="spellEnd"/>
      <w:r w:rsidRPr="009D6F14">
        <w:t xml:space="preserve">. </w:t>
      </w:r>
      <w:proofErr w:type="spellStart"/>
      <w:r w:rsidRPr="009D6F14">
        <w:t>Roel</w:t>
      </w:r>
      <w:proofErr w:type="spellEnd"/>
      <w:r w:rsidRPr="009D6F14">
        <w:t xml:space="preserve"> </w:t>
      </w:r>
      <w:proofErr w:type="spellStart"/>
      <w:r w:rsidRPr="009D6F14">
        <w:t>Wieringa</w:t>
      </w:r>
      <w:proofErr w:type="spellEnd"/>
      <w:r w:rsidRPr="009D6F14">
        <w:t xml:space="preserve">, UT) </w:t>
      </w:r>
    </w:p>
    <w:p w:rsidR="0060155B" w:rsidRPr="009D6F14" w:rsidRDefault="0060155B" w:rsidP="0060155B">
      <w:pPr>
        <w:pStyle w:val="Default"/>
      </w:pPr>
      <w:r w:rsidRPr="009D6F14">
        <w:t xml:space="preserve">12.30-13.30 Lunch </w:t>
      </w:r>
    </w:p>
    <w:p w:rsidR="0060155B" w:rsidRPr="009D6F14" w:rsidRDefault="0060155B" w:rsidP="0060155B">
      <w:pPr>
        <w:pStyle w:val="Default"/>
      </w:pPr>
      <w:r w:rsidRPr="009D6F14">
        <w:t>13.30-15.00 Research Design II (</w:t>
      </w:r>
      <w:proofErr w:type="spellStart"/>
      <w:r w:rsidRPr="009D6F14">
        <w:t>Prof.dr</w:t>
      </w:r>
      <w:proofErr w:type="spellEnd"/>
      <w:r w:rsidRPr="009D6F14">
        <w:t xml:space="preserve">. </w:t>
      </w:r>
      <w:proofErr w:type="spellStart"/>
      <w:r w:rsidRPr="009D6F14">
        <w:t>Roel</w:t>
      </w:r>
      <w:proofErr w:type="spellEnd"/>
      <w:r w:rsidRPr="009D6F14">
        <w:t xml:space="preserve"> </w:t>
      </w:r>
      <w:proofErr w:type="spellStart"/>
      <w:r w:rsidRPr="009D6F14">
        <w:t>Wieringa</w:t>
      </w:r>
      <w:proofErr w:type="spellEnd"/>
      <w:r w:rsidRPr="009D6F14">
        <w:t xml:space="preserve">, UT) </w:t>
      </w:r>
    </w:p>
    <w:p w:rsidR="0060155B" w:rsidRPr="009D6F14" w:rsidRDefault="0060155B" w:rsidP="0060155B">
      <w:pPr>
        <w:pStyle w:val="Default"/>
      </w:pPr>
      <w:r w:rsidRPr="009D6F14">
        <w:t xml:space="preserve">15.00-15.30 Break </w:t>
      </w:r>
    </w:p>
    <w:p w:rsidR="0060155B" w:rsidRPr="009D6F14" w:rsidRDefault="0060155B" w:rsidP="0060155B">
      <w:pPr>
        <w:pStyle w:val="Default"/>
      </w:pPr>
      <w:r w:rsidRPr="009D6F14">
        <w:t xml:space="preserve">15.30-17.00 Research methods in Information Retrieval (Dr. </w:t>
      </w:r>
      <w:proofErr w:type="spellStart"/>
      <w:r w:rsidRPr="009D6F14">
        <w:t>Jaap</w:t>
      </w:r>
      <w:proofErr w:type="spellEnd"/>
      <w:r w:rsidRPr="009D6F14">
        <w:t xml:space="preserve"> </w:t>
      </w:r>
      <w:proofErr w:type="spellStart"/>
      <w:r w:rsidRPr="009D6F14">
        <w:t>Kamps</w:t>
      </w:r>
      <w:proofErr w:type="spellEnd"/>
      <w:r w:rsidRPr="009D6F14">
        <w:t xml:space="preserve">, UVA) </w:t>
      </w:r>
    </w:p>
    <w:p w:rsidR="0060155B" w:rsidRPr="009D6F14" w:rsidRDefault="0060155B" w:rsidP="0060155B">
      <w:pPr>
        <w:pStyle w:val="Default"/>
      </w:pPr>
    </w:p>
    <w:p w:rsidR="0060155B" w:rsidRPr="009D6F14" w:rsidRDefault="0060155B" w:rsidP="0060155B">
      <w:pPr>
        <w:pStyle w:val="Default"/>
      </w:pPr>
      <w:r w:rsidRPr="009D6F14">
        <w:t xml:space="preserve">Friday </w:t>
      </w:r>
    </w:p>
    <w:p w:rsidR="0060155B" w:rsidRPr="009D6F14" w:rsidRDefault="0060155B" w:rsidP="0060155B">
      <w:pPr>
        <w:pStyle w:val="Default"/>
      </w:pPr>
      <w:r w:rsidRPr="009D6F14">
        <w:t xml:space="preserve">09.15-10.30 Research methods in Multi Agent Systems (Dr. </w:t>
      </w:r>
      <w:proofErr w:type="spellStart"/>
      <w:r w:rsidRPr="009D6F14">
        <w:t>Martijn</w:t>
      </w:r>
      <w:proofErr w:type="spellEnd"/>
      <w:r w:rsidRPr="009D6F14">
        <w:t xml:space="preserve"> </w:t>
      </w:r>
      <w:proofErr w:type="spellStart"/>
      <w:r w:rsidRPr="009D6F14">
        <w:t>Warnier</w:t>
      </w:r>
      <w:proofErr w:type="spellEnd"/>
      <w:r w:rsidRPr="009D6F14">
        <w:t xml:space="preserve">, TUD) </w:t>
      </w:r>
    </w:p>
    <w:p w:rsidR="0060155B" w:rsidRPr="009D6F14" w:rsidRDefault="0060155B" w:rsidP="0060155B">
      <w:pPr>
        <w:pStyle w:val="Default"/>
      </w:pPr>
      <w:r w:rsidRPr="009D6F14">
        <w:t>10.30-10.45 Break</w:t>
      </w:r>
    </w:p>
    <w:p w:rsidR="0060155B" w:rsidRPr="009D6F14" w:rsidRDefault="0060155B" w:rsidP="0060155B">
      <w:pPr>
        <w:pStyle w:val="Default"/>
      </w:pPr>
      <w:r w:rsidRPr="009D6F14">
        <w:t>10.45-12.00 Research methods in Machine Learning (</w:t>
      </w:r>
      <w:proofErr w:type="spellStart"/>
      <w:r w:rsidRPr="009D6F14">
        <w:t>Prof.dr</w:t>
      </w:r>
      <w:proofErr w:type="spellEnd"/>
      <w:r w:rsidRPr="009D6F14">
        <w:t xml:space="preserve">. </w:t>
      </w:r>
      <w:proofErr w:type="spellStart"/>
      <w:r w:rsidRPr="009D6F14">
        <w:t>Antal</w:t>
      </w:r>
      <w:proofErr w:type="spellEnd"/>
      <w:r w:rsidRPr="009D6F14">
        <w:t xml:space="preserve"> van den Bosch,  </w:t>
      </w:r>
      <w:proofErr w:type="spellStart"/>
      <w:r w:rsidRPr="009D6F14">
        <w:t>Meertens</w:t>
      </w:r>
      <w:proofErr w:type="spellEnd"/>
      <w:r w:rsidRPr="009D6F14">
        <w:t xml:space="preserve"> </w:t>
      </w:r>
      <w:proofErr w:type="spellStart"/>
      <w:r w:rsidRPr="009D6F14">
        <w:t>Instituut</w:t>
      </w:r>
      <w:proofErr w:type="spellEnd"/>
      <w:r w:rsidRPr="009D6F14">
        <w:t xml:space="preserve"> / RUN)</w:t>
      </w:r>
    </w:p>
    <w:p w:rsidR="0060155B" w:rsidRPr="009D6F14" w:rsidRDefault="0060155B" w:rsidP="0060155B">
      <w:pPr>
        <w:pStyle w:val="Default"/>
      </w:pPr>
      <w:r w:rsidRPr="009D6F14">
        <w:t xml:space="preserve">12.00-12.45 Towards a Philosophy of </w:t>
      </w:r>
      <w:r w:rsidR="00B7742F">
        <w:t>Data Science (</w:t>
      </w:r>
      <w:r w:rsidRPr="009D6F14">
        <w:t>Dr. Richard  Starmans</w:t>
      </w:r>
      <w:r w:rsidR="00B7742F">
        <w:t>, UU</w:t>
      </w:r>
      <w:r w:rsidRPr="009D6F14">
        <w:t>)</w:t>
      </w:r>
    </w:p>
    <w:p w:rsidR="0060155B" w:rsidRPr="009D6F14" w:rsidRDefault="0060155B" w:rsidP="0060155B">
      <w:pPr>
        <w:pStyle w:val="Default"/>
      </w:pPr>
      <w:r w:rsidRPr="009D6F14">
        <w:t xml:space="preserve">12.45-13.45 Lunch </w:t>
      </w:r>
    </w:p>
    <w:p w:rsidR="0060155B" w:rsidRPr="009D6F14" w:rsidRDefault="0060155B" w:rsidP="0060155B">
      <w:pPr>
        <w:pStyle w:val="Default"/>
      </w:pPr>
      <w:r w:rsidRPr="009D6F14">
        <w:t xml:space="preserve">13.45-16.15 </w:t>
      </w:r>
      <w:r w:rsidR="002D1FB2" w:rsidRPr="009D6F14">
        <w:t>Research Communication</w:t>
      </w:r>
      <w:r w:rsidRPr="009D6F14">
        <w:t xml:space="preserve"> (</w:t>
      </w:r>
      <w:proofErr w:type="spellStart"/>
      <w:r w:rsidRPr="009D6F14">
        <w:t>Prof.dr</w:t>
      </w:r>
      <w:proofErr w:type="spellEnd"/>
      <w:r w:rsidRPr="009D6F14">
        <w:t xml:space="preserve">. Hans </w:t>
      </w:r>
      <w:proofErr w:type="spellStart"/>
      <w:r w:rsidRPr="009D6F14">
        <w:t>Akkermans</w:t>
      </w:r>
      <w:proofErr w:type="spellEnd"/>
      <w:r w:rsidRPr="009D6F14">
        <w:t xml:space="preserve">, VUA) </w:t>
      </w:r>
    </w:p>
    <w:p w:rsidR="009D2495" w:rsidRPr="009D6F14" w:rsidRDefault="00585BCF" w:rsidP="0060155B">
      <w:pPr>
        <w:rPr>
          <w:sz w:val="24"/>
          <w:szCs w:val="24"/>
        </w:rPr>
      </w:pPr>
    </w:p>
    <w:sectPr w:rsidR="009D2495" w:rsidRPr="009D6F14" w:rsidSect="006015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5B"/>
    <w:rsid w:val="00014745"/>
    <w:rsid w:val="00227A3C"/>
    <w:rsid w:val="002D1FB2"/>
    <w:rsid w:val="00386190"/>
    <w:rsid w:val="00585BCF"/>
    <w:rsid w:val="0060155B"/>
    <w:rsid w:val="00884EAD"/>
    <w:rsid w:val="009D6F14"/>
    <w:rsid w:val="00AC221B"/>
    <w:rsid w:val="00B66828"/>
    <w:rsid w:val="00B7742F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D3EB9932.dotm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Weigand</dc:creator>
  <cp:lastModifiedBy>Starmans, R.J.C.M. (Richard)</cp:lastModifiedBy>
  <cp:revision>2</cp:revision>
  <dcterms:created xsi:type="dcterms:W3CDTF">2019-01-22T08:06:00Z</dcterms:created>
  <dcterms:modified xsi:type="dcterms:W3CDTF">2019-01-22T08:06:00Z</dcterms:modified>
</cp:coreProperties>
</file>